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F4" w:rsidRDefault="00194CF4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関係</w:t>
      </w:r>
      <w:r>
        <w:t>)</w:t>
      </w:r>
    </w:p>
    <w:p w:rsidR="00194CF4" w:rsidRDefault="00194CF4"/>
    <w:p w:rsidR="00194CF4" w:rsidRDefault="00194CF4">
      <w:pPr>
        <w:spacing w:after="120" w:line="230" w:lineRule="exact"/>
        <w:jc w:val="center"/>
      </w:pPr>
      <w:r>
        <w:rPr>
          <w:rFonts w:hint="eastAsia"/>
        </w:rPr>
        <w:t>昇降機等廃止・休止・再使用届</w:t>
      </w:r>
    </w:p>
    <w:p w:rsidR="00194CF4" w:rsidRDefault="00194CF4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194CF4" w:rsidRDefault="00194CF4">
      <w:pPr>
        <w:spacing w:line="36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</w:p>
    <w:p w:rsidR="00194CF4" w:rsidRDefault="00194CF4">
      <w:pPr>
        <w:spacing w:line="360" w:lineRule="exact"/>
      </w:pPr>
      <w:r>
        <w:rPr>
          <w:rFonts w:hint="eastAsia"/>
        </w:rPr>
        <w:t xml:space="preserve">　　　大津市長</w:t>
      </w:r>
    </w:p>
    <w:p w:rsidR="00194CF4" w:rsidRDefault="00194CF4">
      <w:pPr>
        <w:spacing w:line="36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94CF4" w:rsidRDefault="00194CF4">
      <w:pPr>
        <w:spacing w:line="360" w:lineRule="exact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　　　</w:t>
      </w:r>
    </w:p>
    <w:p w:rsidR="00194CF4" w:rsidRDefault="00194CF4">
      <w:pPr>
        <w:spacing w:line="360" w:lineRule="exact"/>
        <w:jc w:val="right"/>
      </w:pPr>
      <w:r>
        <w:rPr>
          <w:rFonts w:hint="eastAsia"/>
          <w:spacing w:val="105"/>
        </w:rPr>
        <w:t>氏</w:t>
      </w:r>
      <w:r w:rsidR="005C5AD9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194CF4" w:rsidRDefault="00194CF4">
      <w:pPr>
        <w:spacing w:line="360" w:lineRule="exact"/>
        <w:jc w:val="right"/>
      </w:pPr>
      <w:r>
        <w:rPr>
          <w:rFonts w:hint="eastAsia"/>
        </w:rPr>
        <w:t xml:space="preserve">電話番号　　　　　　　　　</w:t>
      </w:r>
    </w:p>
    <w:p w:rsidR="00194CF4" w:rsidRDefault="00194CF4">
      <w:pPr>
        <w:spacing w:after="120" w:line="360" w:lineRule="exact"/>
      </w:pPr>
      <w:r>
        <w:rPr>
          <w:rFonts w:hint="eastAsia"/>
        </w:rPr>
        <w:t xml:space="preserve">　　大津市建築基準法等施行細則第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26"/>
        <w:gridCol w:w="900"/>
        <w:gridCol w:w="1018"/>
        <w:gridCol w:w="1959"/>
        <w:gridCol w:w="2976"/>
      </w:tblGrid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 w:val="restart"/>
            <w:tcBorders>
              <w:right w:val="nil"/>
            </w:tcBorders>
          </w:tcPr>
          <w:p w:rsidR="00194CF4" w:rsidRDefault="00194CF4">
            <w:pPr>
              <w:spacing w:line="340" w:lineRule="exact"/>
              <w:ind w:left="113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left w:val="nil"/>
            </w:tcBorders>
          </w:tcPr>
          <w:p w:rsidR="00194CF4" w:rsidRDefault="00194CF4">
            <w:pPr>
              <w:spacing w:line="340" w:lineRule="exact"/>
              <w:ind w:right="113" w:firstLine="210"/>
            </w:pPr>
            <w:r>
              <w:rPr>
                <w:rFonts w:hint="eastAsia"/>
              </w:rPr>
              <w:t>昇降機の設置されている建築物又は工作物</w:t>
            </w:r>
          </w:p>
        </w:tc>
        <w:tc>
          <w:tcPr>
            <w:tcW w:w="1018" w:type="dxa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nil"/>
            </w:tcBorders>
            <w:vAlign w:val="center"/>
          </w:tcPr>
          <w:p w:rsidR="00194CF4" w:rsidRDefault="00194CF4">
            <w:pPr>
              <w:ind w:left="113" w:right="113"/>
            </w:pPr>
          </w:p>
        </w:tc>
        <w:tc>
          <w:tcPr>
            <w:tcW w:w="1018" w:type="dxa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94CF4" w:rsidRDefault="00194CF4">
            <w:pPr>
              <w:ind w:left="113" w:right="113"/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  <w:r>
              <w:t>2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194CF4" w:rsidRDefault="00194CF4">
            <w:pPr>
              <w:ind w:left="227" w:right="113"/>
              <w:jc w:val="distribute"/>
            </w:pPr>
            <w:r>
              <w:rPr>
                <w:rFonts w:hint="eastAsia"/>
              </w:rPr>
              <w:t>所有者の住所・氏名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spacing w:line="240" w:lineRule="exact"/>
              <w:ind w:left="113" w:right="113"/>
            </w:pPr>
          </w:p>
          <w:p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  <w:r>
              <w:t>3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194CF4" w:rsidRDefault="00194CF4">
            <w:pPr>
              <w:ind w:left="227" w:right="113"/>
              <w:jc w:val="distribute"/>
            </w:pPr>
            <w:r>
              <w:rPr>
                <w:rFonts w:hint="eastAsia"/>
              </w:rPr>
              <w:t>管理者の住所・氏名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spacing w:line="240" w:lineRule="exact"/>
              <w:ind w:left="113" w:right="113"/>
            </w:pPr>
          </w:p>
          <w:p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  <w:r>
              <w:t>4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</w:tcBorders>
            <w:vAlign w:val="center"/>
          </w:tcPr>
          <w:p w:rsidR="00194CF4" w:rsidRDefault="00194CF4">
            <w:pPr>
              <w:ind w:left="227" w:right="113"/>
              <w:jc w:val="distribute"/>
            </w:pPr>
            <w:r>
              <w:rPr>
                <w:rFonts w:hint="eastAsia"/>
              </w:rPr>
              <w:t>保守管理業者の住所・氏名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spacing w:line="240" w:lineRule="exact"/>
              <w:ind w:left="113" w:right="113"/>
            </w:pPr>
          </w:p>
          <w:p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 w:val="restart"/>
            <w:tcBorders>
              <w:right w:val="nil"/>
            </w:tcBorders>
          </w:tcPr>
          <w:p w:rsidR="00194CF4" w:rsidRDefault="00194CF4">
            <w:pPr>
              <w:spacing w:line="340" w:lineRule="exact"/>
              <w:ind w:left="113"/>
              <w:jc w:val="center"/>
            </w:pPr>
            <w:r>
              <w:t>5</w:t>
            </w:r>
          </w:p>
        </w:tc>
        <w:tc>
          <w:tcPr>
            <w:tcW w:w="1226" w:type="dxa"/>
            <w:vMerge w:val="restart"/>
            <w:tcBorders>
              <w:left w:val="nil"/>
            </w:tcBorders>
          </w:tcPr>
          <w:p w:rsidR="00194CF4" w:rsidRDefault="00194CF4">
            <w:pPr>
              <w:spacing w:line="340" w:lineRule="exact"/>
              <w:ind w:right="113" w:firstLine="210"/>
            </w:pPr>
            <w:r>
              <w:rPr>
                <w:rFonts w:hint="eastAsia"/>
              </w:rPr>
              <w:t>昇降機等の概要及び規模</w:t>
            </w:r>
          </w:p>
        </w:tc>
        <w:tc>
          <w:tcPr>
            <w:tcW w:w="1918" w:type="dxa"/>
            <w:gridSpan w:val="2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</w:tcBorders>
            <w:vAlign w:val="center"/>
          </w:tcPr>
          <w:p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</w:tcBorders>
            <w:vAlign w:val="center"/>
          </w:tcPr>
          <w:p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積載量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</w:tcBorders>
            <w:vAlign w:val="center"/>
          </w:tcPr>
          <w:p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最大定員</w:t>
            </w:r>
            <w:r>
              <w:t>(</w:t>
            </w:r>
            <w:r>
              <w:rPr>
                <w:rFonts w:hint="eastAsia"/>
              </w:rPr>
              <w:t>輸送力</w:t>
            </w:r>
            <w:r>
              <w:t>)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  <w:bottom w:val="nil"/>
            </w:tcBorders>
            <w:vAlign w:val="center"/>
          </w:tcPr>
          <w:p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tcBorders>
              <w:bottom w:val="nil"/>
            </w:tcBorders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定格速度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:rsidR="00194CF4" w:rsidRDefault="00194CF4">
            <w:pPr>
              <w:spacing w:line="240" w:lineRule="exact"/>
              <w:ind w:left="113"/>
              <w:jc w:val="center"/>
            </w:pPr>
            <w:r>
              <w:t>6</w:t>
            </w:r>
          </w:p>
          <w:p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194CF4" w:rsidRDefault="00194CF4">
            <w:pPr>
              <w:spacing w:line="240" w:lineRule="exact"/>
              <w:ind w:right="113" w:firstLine="210"/>
              <w:jc w:val="distribute"/>
            </w:pPr>
            <w:r>
              <w:rPr>
                <w:rFonts w:hint="eastAsia"/>
              </w:rPr>
              <w:t>届出の理由</w:t>
            </w:r>
          </w:p>
          <w:p w:rsidR="00194CF4" w:rsidRDefault="00194CF4">
            <w:pPr>
              <w:spacing w:line="240" w:lineRule="exact"/>
              <w:ind w:right="113" w:firstLine="210"/>
            </w:pP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:rsidR="00194CF4" w:rsidRDefault="00194CF4">
            <w:pPr>
              <w:spacing w:line="240" w:lineRule="exact"/>
              <w:ind w:left="113"/>
              <w:jc w:val="center"/>
            </w:pPr>
            <w:r>
              <w:t>7</w:t>
            </w:r>
          </w:p>
          <w:p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194CF4" w:rsidRDefault="00194CF4">
            <w:pPr>
              <w:spacing w:line="240" w:lineRule="exact"/>
              <w:ind w:right="113" w:firstLine="210"/>
            </w:pPr>
            <w:r>
              <w:rPr>
                <w:rFonts w:hint="eastAsia"/>
              </w:rPr>
              <w:t>廃止年月日、休止期間又は復活年月日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spacing w:line="240" w:lineRule="exact"/>
              <w:ind w:left="113" w:right="113"/>
            </w:pPr>
          </w:p>
          <w:p w:rsidR="00194CF4" w:rsidRDefault="00194CF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:rsidR="00194CF4" w:rsidRDefault="00194CF4">
            <w:pPr>
              <w:spacing w:line="240" w:lineRule="exact"/>
              <w:ind w:left="113"/>
              <w:jc w:val="center"/>
            </w:pPr>
            <w:r>
              <w:t>8</w:t>
            </w:r>
          </w:p>
          <w:p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  <w:spacing w:val="105"/>
              </w:rPr>
              <w:t>確認済証年月</w:t>
            </w:r>
            <w:r>
              <w:rPr>
                <w:rFonts w:hint="eastAsia"/>
              </w:rPr>
              <w:t>日</w:t>
            </w:r>
          </w:p>
          <w:p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　号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194CF4" w:rsidRDefault="00194CF4">
            <w:pPr>
              <w:spacing w:line="240" w:lineRule="exact"/>
              <w:ind w:left="113"/>
              <w:jc w:val="center"/>
            </w:pPr>
            <w:r>
              <w:t>9</w:t>
            </w:r>
          </w:p>
          <w:p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  <w:spacing w:val="50"/>
              </w:rPr>
              <w:t>検査済証交付年月</w:t>
            </w:r>
            <w:r>
              <w:rPr>
                <w:rFonts w:hint="eastAsia"/>
              </w:rPr>
              <w:t>日</w:t>
            </w:r>
          </w:p>
          <w:p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4935" w:type="dxa"/>
            <w:gridSpan w:val="2"/>
            <w:vAlign w:val="center"/>
          </w:tcPr>
          <w:p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　号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194CF4" w:rsidRDefault="00194CF4">
            <w:pPr>
              <w:ind w:left="227" w:right="113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959" w:type="dxa"/>
            <w:vMerge w:val="restart"/>
            <w:vAlign w:val="center"/>
          </w:tcPr>
          <w:p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70"/>
              </w:rPr>
              <w:t>届出番号</w:t>
            </w:r>
            <w:r>
              <w:rPr>
                <w:rFonts w:hint="eastAsia"/>
              </w:rPr>
              <w:t>欄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570" w:type="dxa"/>
            <w:gridSpan w:val="4"/>
            <w:vMerge w:val="restart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協議会固定番号第　　　　　　号</w:t>
            </w:r>
          </w:p>
        </w:tc>
        <w:tc>
          <w:tcPr>
            <w:tcW w:w="1959" w:type="dxa"/>
            <w:vMerge/>
            <w:vAlign w:val="center"/>
          </w:tcPr>
          <w:p w:rsidR="00194CF4" w:rsidRDefault="00194CF4">
            <w:pPr>
              <w:ind w:left="113" w:right="113"/>
            </w:pPr>
          </w:p>
        </w:tc>
        <w:tc>
          <w:tcPr>
            <w:tcW w:w="2976" w:type="dxa"/>
            <w:vAlign w:val="center"/>
          </w:tcPr>
          <w:p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9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570" w:type="dxa"/>
            <w:gridSpan w:val="4"/>
            <w:vMerge/>
            <w:vAlign w:val="center"/>
          </w:tcPr>
          <w:p w:rsidR="00194CF4" w:rsidRDefault="00194CF4">
            <w:pPr>
              <w:ind w:left="113" w:right="113"/>
            </w:pPr>
          </w:p>
        </w:tc>
        <w:tc>
          <w:tcPr>
            <w:tcW w:w="1959" w:type="dxa"/>
            <w:vMerge/>
            <w:vAlign w:val="center"/>
          </w:tcPr>
          <w:p w:rsidR="00194CF4" w:rsidRDefault="00194CF4">
            <w:pPr>
              <w:ind w:left="113" w:right="113"/>
            </w:pPr>
          </w:p>
        </w:tc>
        <w:tc>
          <w:tcPr>
            <w:tcW w:w="2976" w:type="dxa"/>
            <w:vAlign w:val="center"/>
          </w:tcPr>
          <w:p w:rsidR="00194CF4" w:rsidRDefault="00194CF4">
            <w:pPr>
              <w:ind w:left="340" w:right="340"/>
              <w:jc w:val="distribute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194CF4" w:rsidRDefault="00194CF4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※欄は記入しないこと。</w:t>
      </w:r>
    </w:p>
    <w:sectPr w:rsidR="00194CF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86" w:rsidRDefault="00DA2C86" w:rsidP="00615614">
      <w:r>
        <w:separator/>
      </w:r>
    </w:p>
  </w:endnote>
  <w:endnote w:type="continuationSeparator" w:id="0">
    <w:p w:rsidR="00DA2C86" w:rsidRDefault="00DA2C86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F4" w:rsidRDefault="00194CF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94CF4" w:rsidRDefault="00194CF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F4" w:rsidRDefault="00194CF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94CF4" w:rsidRDefault="00194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86" w:rsidRDefault="00DA2C86" w:rsidP="00615614">
      <w:r>
        <w:separator/>
      </w:r>
    </w:p>
  </w:footnote>
  <w:footnote w:type="continuationSeparator" w:id="0">
    <w:p w:rsidR="00DA2C86" w:rsidRDefault="00DA2C86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F4" w:rsidRDefault="00194CF4"/>
  <w:p w:rsidR="00194CF4" w:rsidRDefault="00194CF4">
    <w:r>
      <w:rPr>
        <w:rFonts w:hint="eastAsia"/>
      </w:rPr>
      <w:t>総務編（財団法人ハイウェイ交流センター組織規程）</w:t>
    </w:r>
  </w:p>
  <w:p w:rsidR="00194CF4" w:rsidRDefault="00194C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F4" w:rsidRDefault="00194CF4"/>
  <w:p w:rsidR="00194CF4" w:rsidRDefault="00194CF4">
    <w:r>
      <w:rPr>
        <w:rFonts w:hint="eastAsia"/>
      </w:rPr>
      <w:t>総務編（財団法人ハイウェイ交流センター組織規程）</w:t>
    </w:r>
  </w:p>
  <w:p w:rsidR="00194CF4" w:rsidRDefault="00194C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F4"/>
    <w:rsid w:val="00194CF4"/>
    <w:rsid w:val="005C5AD9"/>
    <w:rsid w:val="00615614"/>
    <w:rsid w:val="00630029"/>
    <w:rsid w:val="006423C5"/>
    <w:rsid w:val="00736C4D"/>
    <w:rsid w:val="00AB6CF6"/>
    <w:rsid w:val="00AC1D1D"/>
    <w:rsid w:val="00D61725"/>
    <w:rsid w:val="00D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3E018C-253A-4B9E-B40A-8E9160B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user01</cp:lastModifiedBy>
  <cp:revision>2</cp:revision>
  <cp:lastPrinted>2007-10-22T02:27:00Z</cp:lastPrinted>
  <dcterms:created xsi:type="dcterms:W3CDTF">2022-03-28T08:04:00Z</dcterms:created>
  <dcterms:modified xsi:type="dcterms:W3CDTF">2022-03-28T08:04:00Z</dcterms:modified>
</cp:coreProperties>
</file>